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4E" w:rsidRDefault="00D8424E" w:rsidP="009C0BB2">
      <w:pPr>
        <w:jc w:val="both"/>
        <w:rPr>
          <w:rFonts w:ascii="Arial" w:hAnsi="Arial" w:cs="Arial"/>
          <w:sz w:val="26"/>
          <w:szCs w:val="26"/>
          <w:lang w:val="es-ES"/>
        </w:rPr>
      </w:pPr>
    </w:p>
    <w:p w:rsidR="00D8424E" w:rsidRDefault="00D8424E" w:rsidP="009C0BB2">
      <w:pPr>
        <w:jc w:val="both"/>
        <w:rPr>
          <w:rFonts w:ascii="Arial" w:hAnsi="Arial" w:cs="Arial"/>
          <w:sz w:val="26"/>
          <w:szCs w:val="26"/>
          <w:lang w:val="es-ES"/>
        </w:rPr>
      </w:pPr>
    </w:p>
    <w:p w:rsidR="00D8424E" w:rsidRPr="002B4677" w:rsidRDefault="00D8424E" w:rsidP="009749A7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Denumirea furnizorului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</w:t>
      </w:r>
    </w:p>
    <w:p w:rsidR="00D8424E" w:rsidRPr="002B4677" w:rsidRDefault="00D8424E" w:rsidP="009749A7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</w:t>
      </w:r>
    </w:p>
    <w:p w:rsidR="00D8424E" w:rsidRPr="002B4677" w:rsidRDefault="00D8424E" w:rsidP="009749A7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Sediul social / Adresa fiscala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</w:t>
      </w:r>
    </w:p>
    <w:p w:rsidR="00D8424E" w:rsidRPr="002B4677" w:rsidRDefault="00D8424E" w:rsidP="009749A7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</w:t>
      </w:r>
    </w:p>
    <w:p w:rsidR="00D8424E" w:rsidRPr="002B4677" w:rsidRDefault="00D8424E" w:rsidP="009749A7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  <w:r w:rsidRPr="002B4677">
        <w:rPr>
          <w:rFonts w:ascii="Arial" w:hAnsi="Arial" w:cs="Arial"/>
          <w:sz w:val="28"/>
          <w:szCs w:val="28"/>
          <w:lang w:val="it-IT"/>
        </w:rPr>
        <w:t>Catre,</w:t>
      </w:r>
    </w:p>
    <w:p w:rsidR="00D8424E" w:rsidRPr="002B4677" w:rsidRDefault="00D8424E" w:rsidP="009749A7">
      <w:pPr>
        <w:spacing w:line="360" w:lineRule="auto"/>
        <w:outlineLvl w:val="0"/>
        <w:rPr>
          <w:rFonts w:ascii="Arial" w:hAnsi="Arial" w:cs="Arial"/>
          <w:b/>
          <w:sz w:val="28"/>
          <w:szCs w:val="28"/>
          <w:lang w:val="it-IT"/>
        </w:rPr>
      </w:pPr>
      <w:r w:rsidRPr="002B4677">
        <w:rPr>
          <w:rFonts w:ascii="Arial" w:hAnsi="Arial" w:cs="Arial"/>
          <w:b/>
          <w:sz w:val="28"/>
          <w:szCs w:val="28"/>
          <w:lang w:val="it-IT"/>
        </w:rPr>
        <w:t>CASA DE ASIGURARI DE S</w:t>
      </w:r>
      <w:r>
        <w:rPr>
          <w:rFonts w:ascii="Arial" w:hAnsi="Arial" w:cs="Arial"/>
          <w:b/>
          <w:sz w:val="28"/>
          <w:szCs w:val="28"/>
          <w:lang w:val="it-IT"/>
        </w:rPr>
        <w:t>ANATATE CARAS SEVERIN</w:t>
      </w:r>
    </w:p>
    <w:p w:rsidR="00D8424E" w:rsidRDefault="00D8424E" w:rsidP="009749A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8424E" w:rsidRDefault="00D8424E" w:rsidP="009749A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8424E" w:rsidRDefault="00D8424E" w:rsidP="009749A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8424E" w:rsidRDefault="00D8424E" w:rsidP="009749A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8424E" w:rsidRDefault="00D8424E" w:rsidP="009749A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8424E" w:rsidRPr="002B4677" w:rsidRDefault="00D8424E" w:rsidP="009749A7">
      <w:pPr>
        <w:jc w:val="both"/>
        <w:rPr>
          <w:rFonts w:ascii="Arial" w:hAnsi="Arial" w:cs="Arial"/>
          <w:sz w:val="28"/>
          <w:szCs w:val="28"/>
        </w:rPr>
      </w:pPr>
      <w:r w:rsidRPr="002B4677">
        <w:rPr>
          <w:rFonts w:ascii="Arial" w:hAnsi="Arial" w:cs="Arial"/>
          <w:sz w:val="28"/>
          <w:szCs w:val="28"/>
        </w:rPr>
        <w:t>Subsemnatul (a)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</w:t>
      </w:r>
    </w:p>
    <w:p w:rsidR="00D8424E" w:rsidRPr="00C97D32" w:rsidRDefault="00D8424E" w:rsidP="009749A7">
      <w:pPr>
        <w:jc w:val="both"/>
        <w:rPr>
          <w:rFonts w:ascii="Arial" w:hAnsi="Arial" w:cs="Arial"/>
          <w:sz w:val="28"/>
          <w:szCs w:val="28"/>
        </w:rPr>
      </w:pPr>
      <w:r w:rsidRPr="00C97D32">
        <w:rPr>
          <w:rFonts w:ascii="Arial" w:hAnsi="Arial" w:cs="Arial"/>
          <w:sz w:val="28"/>
          <w:szCs w:val="28"/>
        </w:rPr>
        <w:t>legitimat cu B.I./C.I. seria..........., nr............</w:t>
      </w:r>
      <w:r>
        <w:rPr>
          <w:rFonts w:ascii="Arial" w:hAnsi="Arial" w:cs="Arial"/>
          <w:sz w:val="28"/>
          <w:szCs w:val="28"/>
        </w:rPr>
        <w:t>................</w:t>
      </w:r>
      <w:r w:rsidRPr="00C97D32">
        <w:rPr>
          <w:rFonts w:ascii="Arial" w:hAnsi="Arial" w:cs="Arial"/>
          <w:sz w:val="28"/>
          <w:szCs w:val="28"/>
        </w:rPr>
        <w:t>............., in calitate de reprezentant legal al ......................................................................................</w:t>
      </w:r>
    </w:p>
    <w:p w:rsidR="00D8424E" w:rsidRPr="00C97D32" w:rsidRDefault="00D8424E" w:rsidP="009749A7">
      <w:pPr>
        <w:jc w:val="both"/>
        <w:rPr>
          <w:rFonts w:ascii="Arial" w:hAnsi="Arial" w:cs="Arial"/>
          <w:sz w:val="28"/>
          <w:szCs w:val="28"/>
        </w:rPr>
      </w:pPr>
      <w:r w:rsidRPr="00C97D32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</w:t>
      </w:r>
    </w:p>
    <w:p w:rsidR="00D8424E" w:rsidRDefault="00D8424E" w:rsidP="009749A7">
      <w:pPr>
        <w:jc w:val="both"/>
        <w:rPr>
          <w:rFonts w:ascii="Arial" w:hAnsi="Arial" w:cs="Arial"/>
          <w:sz w:val="28"/>
          <w:szCs w:val="28"/>
          <w:lang w:val="it-IT"/>
        </w:rPr>
      </w:pPr>
      <w:r w:rsidRPr="00C97D32">
        <w:rPr>
          <w:rFonts w:ascii="Arial" w:hAnsi="Arial" w:cs="Arial"/>
          <w:sz w:val="28"/>
          <w:szCs w:val="28"/>
        </w:rPr>
        <w:t xml:space="preserve">cod fiscal ……………………...………....., solicit prin prezenta, </w:t>
      </w:r>
      <w:r>
        <w:rPr>
          <w:rFonts w:ascii="Arial" w:hAnsi="Arial" w:cs="Arial"/>
          <w:sz w:val="28"/>
          <w:szCs w:val="28"/>
        </w:rPr>
        <w:t xml:space="preserve">incheierea /continuarea contractului de furnizare </w:t>
      </w:r>
      <w:r w:rsidRPr="00C97D32">
        <w:rPr>
          <w:rFonts w:ascii="Arial" w:hAnsi="Arial" w:cs="Arial"/>
          <w:sz w:val="28"/>
          <w:szCs w:val="28"/>
        </w:rPr>
        <w:t>de servicii medicale</w:t>
      </w:r>
      <w:r>
        <w:rPr>
          <w:rFonts w:ascii="Arial" w:hAnsi="Arial" w:cs="Arial"/>
          <w:sz w:val="28"/>
          <w:szCs w:val="28"/>
        </w:rPr>
        <w:t xml:space="preserve"> în asistenţa medicală spitaliceasca</w:t>
      </w:r>
      <w:r>
        <w:rPr>
          <w:rFonts w:ascii="Arial" w:hAnsi="Arial" w:cs="Arial"/>
          <w:sz w:val="28"/>
          <w:szCs w:val="28"/>
          <w:lang w:val="it-IT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pentru anul 2017.</w:t>
      </w:r>
      <w:r w:rsidRPr="002B4677">
        <w:rPr>
          <w:rFonts w:ascii="Arial" w:hAnsi="Arial" w:cs="Arial"/>
          <w:sz w:val="28"/>
          <w:szCs w:val="28"/>
          <w:lang w:val="it-IT"/>
        </w:rPr>
        <w:tab/>
      </w:r>
    </w:p>
    <w:p w:rsidR="00D8424E" w:rsidRDefault="00D8424E" w:rsidP="009749A7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ab/>
      </w:r>
    </w:p>
    <w:p w:rsidR="00D8424E" w:rsidRDefault="00D8424E" w:rsidP="009749A7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D8424E" w:rsidRDefault="00D8424E" w:rsidP="009749A7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D8424E" w:rsidRDefault="00D8424E" w:rsidP="009749A7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D8424E" w:rsidRDefault="00D8424E" w:rsidP="009749A7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D8424E" w:rsidRDefault="00D8424E" w:rsidP="009749A7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D8424E" w:rsidRDefault="00D8424E" w:rsidP="009749A7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D8424E" w:rsidRPr="007F69AB" w:rsidRDefault="00D8424E" w:rsidP="009749A7">
      <w:pPr>
        <w:tabs>
          <w:tab w:val="left" w:pos="220"/>
          <w:tab w:val="right" w:pos="9355"/>
        </w:tabs>
        <w:spacing w:line="360" w:lineRule="auto"/>
        <w:rPr>
          <w:rFonts w:ascii="Arial" w:hAnsi="Arial" w:cs="Arial"/>
          <w:sz w:val="28"/>
          <w:szCs w:val="28"/>
        </w:rPr>
      </w:pP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7F69AB">
        <w:rPr>
          <w:rFonts w:ascii="Arial" w:hAnsi="Arial" w:cs="Arial"/>
          <w:sz w:val="28"/>
          <w:szCs w:val="28"/>
        </w:rPr>
        <w:t xml:space="preserve">Data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Reprezentant legal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D8424E" w:rsidRPr="002B4677" w:rsidRDefault="00D8424E" w:rsidP="009749A7">
      <w:pPr>
        <w:spacing w:line="360" w:lineRule="auto"/>
        <w:ind w:left="5760" w:hanging="5760"/>
        <w:rPr>
          <w:rFonts w:ascii="Arial" w:hAnsi="Arial" w:cs="Arial"/>
          <w:lang w:val="it-IT"/>
        </w:rPr>
      </w:pPr>
      <w:r>
        <w:rPr>
          <w:rFonts w:ascii="Arial" w:hAnsi="Arial" w:cs="Arial"/>
          <w:sz w:val="28"/>
          <w:szCs w:val="28"/>
        </w:rPr>
        <w:t>……………….</w:t>
      </w:r>
      <w:r>
        <w:rPr>
          <w:rFonts w:ascii="Arial" w:hAnsi="Arial" w:cs="Arial"/>
          <w:sz w:val="28"/>
          <w:szCs w:val="28"/>
        </w:rPr>
        <w:tab/>
      </w:r>
      <w:r w:rsidRPr="00AC7F21">
        <w:rPr>
          <w:rFonts w:ascii="Arial" w:hAnsi="Arial" w:cs="Arial"/>
          <w:sz w:val="28"/>
          <w:szCs w:val="28"/>
          <w:lang w:val="pt-PT"/>
        </w:rPr>
        <w:t>(semnatura si stampila)</w:t>
      </w:r>
      <w:r w:rsidRPr="002B4677">
        <w:rPr>
          <w:rFonts w:ascii="Arial" w:hAnsi="Arial" w:cs="Arial"/>
          <w:sz w:val="28"/>
          <w:szCs w:val="28"/>
          <w:lang w:val="it-IT"/>
        </w:rPr>
        <w:t xml:space="preserve">                                                                                              </w:t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  <w:t xml:space="preserve">     </w:t>
      </w:r>
      <w:r>
        <w:rPr>
          <w:rFonts w:ascii="Arial" w:hAnsi="Arial" w:cs="Arial"/>
          <w:sz w:val="28"/>
          <w:szCs w:val="28"/>
          <w:lang w:val="it-IT"/>
        </w:rPr>
        <w:t xml:space="preserve">        ..............................................</w:t>
      </w:r>
    </w:p>
    <w:sectPr w:rsidR="00D8424E" w:rsidRPr="002B4677" w:rsidSect="002406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7C6E"/>
    <w:multiLevelType w:val="hybridMultilevel"/>
    <w:tmpl w:val="F0603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C6338D"/>
    <w:multiLevelType w:val="hybridMultilevel"/>
    <w:tmpl w:val="7B584A34"/>
    <w:lvl w:ilvl="0" w:tplc="37F041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color w:val="auto"/>
        <w:sz w:val="28"/>
        <w:szCs w:val="28"/>
      </w:rPr>
    </w:lvl>
    <w:lvl w:ilvl="1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">
    <w:nsid w:val="30917177"/>
    <w:multiLevelType w:val="hybridMultilevel"/>
    <w:tmpl w:val="81DE8A42"/>
    <w:lvl w:ilvl="0" w:tplc="79E25F92">
      <w:start w:val="5"/>
      <w:numFmt w:val="bullet"/>
      <w:lvlText w:val="-"/>
      <w:lvlJc w:val="left"/>
      <w:pPr>
        <w:ind w:left="2844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440D7ADF"/>
    <w:multiLevelType w:val="hybridMultilevel"/>
    <w:tmpl w:val="732E171A"/>
    <w:lvl w:ilvl="0" w:tplc="CFD2633C">
      <w:start w:val="2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8D75960"/>
    <w:multiLevelType w:val="hybridMultilevel"/>
    <w:tmpl w:val="F5265DFE"/>
    <w:lvl w:ilvl="0" w:tplc="988A95A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6D605384"/>
    <w:multiLevelType w:val="hybridMultilevel"/>
    <w:tmpl w:val="903CB288"/>
    <w:lvl w:ilvl="0" w:tplc="9F1439C4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>
    <w:nsid w:val="7A0743C3"/>
    <w:multiLevelType w:val="hybridMultilevel"/>
    <w:tmpl w:val="654EEC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869"/>
    <w:rsid w:val="00010525"/>
    <w:rsid w:val="00026B0F"/>
    <w:rsid w:val="000410C2"/>
    <w:rsid w:val="00053820"/>
    <w:rsid w:val="000A41DA"/>
    <w:rsid w:val="000B73ED"/>
    <w:rsid w:val="000D7BDE"/>
    <w:rsid w:val="000E1A2C"/>
    <w:rsid w:val="001F197C"/>
    <w:rsid w:val="00226FC6"/>
    <w:rsid w:val="00240652"/>
    <w:rsid w:val="002A3427"/>
    <w:rsid w:val="002B4677"/>
    <w:rsid w:val="002B5869"/>
    <w:rsid w:val="002C02AF"/>
    <w:rsid w:val="00305767"/>
    <w:rsid w:val="0038166B"/>
    <w:rsid w:val="00397DE9"/>
    <w:rsid w:val="003E12BD"/>
    <w:rsid w:val="003E2392"/>
    <w:rsid w:val="00416EE1"/>
    <w:rsid w:val="0046773D"/>
    <w:rsid w:val="0048411A"/>
    <w:rsid w:val="004B5D92"/>
    <w:rsid w:val="00521969"/>
    <w:rsid w:val="005754B6"/>
    <w:rsid w:val="00582A57"/>
    <w:rsid w:val="00586FB8"/>
    <w:rsid w:val="00591061"/>
    <w:rsid w:val="005A5FFE"/>
    <w:rsid w:val="005D58E6"/>
    <w:rsid w:val="005F72A9"/>
    <w:rsid w:val="006955E7"/>
    <w:rsid w:val="006D6878"/>
    <w:rsid w:val="006E05BC"/>
    <w:rsid w:val="007457F5"/>
    <w:rsid w:val="007526C0"/>
    <w:rsid w:val="007646CB"/>
    <w:rsid w:val="00766E6D"/>
    <w:rsid w:val="007A44D0"/>
    <w:rsid w:val="007F69AB"/>
    <w:rsid w:val="00847386"/>
    <w:rsid w:val="008919B4"/>
    <w:rsid w:val="008A1771"/>
    <w:rsid w:val="008D0CF0"/>
    <w:rsid w:val="008D1481"/>
    <w:rsid w:val="009066A2"/>
    <w:rsid w:val="00967E75"/>
    <w:rsid w:val="00972FFD"/>
    <w:rsid w:val="009749A7"/>
    <w:rsid w:val="00986799"/>
    <w:rsid w:val="00990FD3"/>
    <w:rsid w:val="009B3FC7"/>
    <w:rsid w:val="009C0BB2"/>
    <w:rsid w:val="009C7791"/>
    <w:rsid w:val="009D28DA"/>
    <w:rsid w:val="009E032E"/>
    <w:rsid w:val="009F31AA"/>
    <w:rsid w:val="00A024E4"/>
    <w:rsid w:val="00A43B39"/>
    <w:rsid w:val="00A81EAB"/>
    <w:rsid w:val="00AA7157"/>
    <w:rsid w:val="00AC5C8A"/>
    <w:rsid w:val="00AC7A73"/>
    <w:rsid w:val="00AC7F21"/>
    <w:rsid w:val="00AD7550"/>
    <w:rsid w:val="00B21E95"/>
    <w:rsid w:val="00B60E2F"/>
    <w:rsid w:val="00BA608A"/>
    <w:rsid w:val="00BB45ED"/>
    <w:rsid w:val="00BF11F0"/>
    <w:rsid w:val="00C41A33"/>
    <w:rsid w:val="00C57D95"/>
    <w:rsid w:val="00C949F7"/>
    <w:rsid w:val="00C97D32"/>
    <w:rsid w:val="00D356EA"/>
    <w:rsid w:val="00D464FD"/>
    <w:rsid w:val="00D8424E"/>
    <w:rsid w:val="00DA6B23"/>
    <w:rsid w:val="00DC36DD"/>
    <w:rsid w:val="00DD2558"/>
    <w:rsid w:val="00DF0ACC"/>
    <w:rsid w:val="00DF721E"/>
    <w:rsid w:val="00E47A47"/>
    <w:rsid w:val="00E536D9"/>
    <w:rsid w:val="00E612E0"/>
    <w:rsid w:val="00E72F04"/>
    <w:rsid w:val="00E91B5F"/>
    <w:rsid w:val="00EE5D79"/>
    <w:rsid w:val="00EF5F25"/>
    <w:rsid w:val="00F24AD0"/>
    <w:rsid w:val="00F331A1"/>
    <w:rsid w:val="00F4114B"/>
    <w:rsid w:val="00F42D46"/>
    <w:rsid w:val="00F7392F"/>
    <w:rsid w:val="00F83171"/>
    <w:rsid w:val="00FE228A"/>
    <w:rsid w:val="00FE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69"/>
    <w:rPr>
      <w:rFonts w:ascii="Times New Roman" w:eastAsia="Times New Roman" w:hAnsi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5869"/>
    <w:pPr>
      <w:tabs>
        <w:tab w:val="center" w:pos="4320"/>
        <w:tab w:val="right" w:pos="8640"/>
      </w:tabs>
    </w:pPr>
    <w:rPr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B5869"/>
    <w:rPr>
      <w:rFonts w:ascii="Times New Roman" w:hAnsi="Times New Roman" w:cs="Times New Roman"/>
      <w:sz w:val="20"/>
      <w:szCs w:val="20"/>
      <w:lang w:eastAsia="ro-RO"/>
    </w:rPr>
  </w:style>
  <w:style w:type="paragraph" w:styleId="ListParagraph">
    <w:name w:val="List Paragraph"/>
    <w:basedOn w:val="Normal"/>
    <w:uiPriority w:val="99"/>
    <w:qFormat/>
    <w:rsid w:val="002B586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A024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F72A9"/>
    <w:rPr>
      <w:rFonts w:ascii="Times New Roman" w:hAnsi="Times New Roman" w:cs="Times New Roman"/>
      <w:sz w:val="2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88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616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06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848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8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8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8061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88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232</Words>
  <Characters>1323</Characters>
  <Application>Microsoft Office Outlook</Application>
  <DocSecurity>0</DocSecurity>
  <Lines>0</Lines>
  <Paragraphs>0</Paragraphs>
  <ScaleCrop>false</ScaleCrop>
  <Company>CASMB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 NECESARE  PENTRU FURNIZORII DE SERVICII MEDICALE ÎN </dc:title>
  <dc:subject/>
  <dc:creator>alina.tudosanu</dc:creator>
  <cp:keywords/>
  <dc:description/>
  <cp:lastModifiedBy>abrudani</cp:lastModifiedBy>
  <cp:revision>2</cp:revision>
  <cp:lastPrinted>2015-04-01T14:11:00Z</cp:lastPrinted>
  <dcterms:created xsi:type="dcterms:W3CDTF">2017-03-03T09:53:00Z</dcterms:created>
  <dcterms:modified xsi:type="dcterms:W3CDTF">2017-03-03T09:53:00Z</dcterms:modified>
</cp:coreProperties>
</file>